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47" w:type="pct"/>
        <w:tblInd w:w="-499" w:type="dxa"/>
        <w:tblLayout w:type="fixed"/>
        <w:tblLook w:val="0000" w:firstRow="0" w:lastRow="0" w:firstColumn="0" w:lastColumn="0" w:noHBand="0" w:noVBand="0"/>
      </w:tblPr>
      <w:tblGrid>
        <w:gridCol w:w="2479"/>
        <w:gridCol w:w="2481"/>
        <w:gridCol w:w="2552"/>
        <w:gridCol w:w="2541"/>
      </w:tblGrid>
      <w:tr w:rsidR="006F5D0C" w:rsidRPr="00243032" w14:paraId="45F56E20" w14:textId="77777777" w:rsidTr="00E47C6A">
        <w:trPr>
          <w:trHeight w:hRule="exact" w:val="360"/>
        </w:trPr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6C1C3" w14:textId="77777777" w:rsidR="006F5D0C" w:rsidRDefault="006F5D0C" w:rsidP="00DB0D7E">
            <w:r w:rsidRPr="00243032">
              <w:t>Spielklasse</w:t>
            </w:r>
            <w:r>
              <w:rPr>
                <w:rStyle w:val="Platzhaltertext"/>
              </w:rPr>
              <w:t xml:space="preserve">: </w:t>
            </w:r>
            <w:sdt>
              <w:sdtPr>
                <w:rPr>
                  <w:rStyle w:val="Platzhaltertext"/>
                </w:rPr>
                <w:id w:val="846290903"/>
                <w:lock w:val="sdtLocked"/>
                <w:placeholder>
                  <w:docPart w:val="13183C8BFC3445708A63C651CB0D4AFD"/>
                </w:placeholder>
                <w:dropDownList>
                  <w:listItem w:displayText="Auswahl" w:value="Auswahl"/>
                  <w:listItem w:displayText="G-Junioren" w:value="G-Junioren"/>
                  <w:listItem w:displayText="F-Junioren" w:value="F-Junioren"/>
                  <w:listItem w:displayText="E-Junioren" w:value="E-Junioren"/>
                  <w:listItem w:displayText="D-Junioren" w:value="D-Junioren"/>
                  <w:listItem w:displayText="C-Junioren" w:value="C-Junioren"/>
                  <w:listItem w:displayText="B-Junioren" w:value="B-Junioren"/>
                  <w:listItem w:displayText="A-Junioren" w:value="A-Junioren"/>
                  <w:listItem w:displayText="G-Juniorinnen" w:value="G-Juniorinnen"/>
                  <w:listItem w:displayText="F-Juniorinnen" w:value="F-Juniorinnen"/>
                  <w:listItem w:displayText="E-Juniorinnen" w:value="E-Juniorinnen"/>
                  <w:listItem w:displayText="D-Juniorinnen" w:value="D-Juniorinnen"/>
                  <w:listItem w:displayText="C-Juniorinnen" w:value="C-Juniorinnen"/>
                  <w:listItem w:displayText="B-Juniorinnen" w:value="B-Juniorinnen"/>
                  <w:listItem w:displayText="Herren Kreisklasse B" w:value="Herren Kreisklasse B"/>
                  <w:listItem w:displayText="Herren Kreisklasse" w:value="Herren Kreisklasse"/>
                  <w:listItem w:displayText="Frauen Sonderklasse" w:value="Frauen Sonderklasse"/>
                  <w:listItem w:displayText="Frauen Kreisliga" w:value="Frauen Kreisliga"/>
                  <w:listItem w:displayText="Frauen Bezirksliga" w:value="Frauen Bezirksliga"/>
                  <w:listItem w:displayText="Frauen Landesliga" w:value="Frauen Landesliga"/>
                </w:dropDownList>
              </w:sdtPr>
              <w:sdtEndPr>
                <w:rPr>
                  <w:rStyle w:val="Platzhaltertext"/>
                </w:rPr>
              </w:sdtEndPr>
              <w:sdtContent>
                <w:r>
                  <w:rPr>
                    <w:rStyle w:val="Platzhaltertext"/>
                  </w:rPr>
                  <w:t>Auswahl</w:t>
                </w:r>
              </w:sdtContent>
            </w:sdt>
            <w:r>
              <w:rPr>
                <w:rStyle w:val="Platzhaltertext"/>
              </w:rPr>
              <w:t xml:space="preserve">     </w:t>
            </w:r>
          </w:p>
          <w:p w14:paraId="502407D1" w14:textId="77777777" w:rsidR="006F5D0C" w:rsidRDefault="006F5D0C" w:rsidP="00DB0D7E"/>
          <w:p w14:paraId="114CBCB0" w14:textId="77777777" w:rsidR="006F5D0C" w:rsidRPr="00243032" w:rsidRDefault="006F5D0C" w:rsidP="00DB0D7E">
            <w:r>
              <w:t>ddd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64A8" w14:textId="77777777" w:rsidR="006F5D0C" w:rsidRPr="00243032" w:rsidRDefault="006F5D0C" w:rsidP="00AD670A">
            <w:r w:rsidRPr="00243032">
              <w:t>Spiel:</w:t>
            </w:r>
            <w:r>
              <w:t xml:space="preserve">   </w:t>
            </w:r>
            <w:sdt>
              <w:sdtPr>
                <w:id w:val="1977410783"/>
                <w:placeholder>
                  <w:docPart w:val="87E029738CC843829E9E96D101CB0A1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ajorEastAsia"/>
                  </w:rPr>
                  <w:t>Paarung</w:t>
                </w:r>
              </w:sdtContent>
            </w:sdt>
            <w:r>
              <w:t xml:space="preserve">                                  </w:t>
            </w:r>
          </w:p>
        </w:tc>
      </w:tr>
      <w:tr w:rsidR="006F5D0C" w:rsidRPr="00243032" w14:paraId="50112D54" w14:textId="77777777" w:rsidTr="00E47C6A">
        <w:trPr>
          <w:trHeight w:hRule="exact" w:val="460"/>
        </w:trPr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EAD72" w14:textId="77777777" w:rsidR="006F5D0C" w:rsidRPr="00243032" w:rsidRDefault="006F5D0C" w:rsidP="00AD670A">
            <w:r w:rsidRPr="00243032">
              <w:t>Spiel-Nr.:</w:t>
            </w:r>
            <w:r>
              <w:t xml:space="preserve"> </w:t>
            </w:r>
            <w:sdt>
              <w:sdtPr>
                <w:id w:val="473103752"/>
                <w:placeholder>
                  <w:docPart w:val="917634A66F3D43C8BFD5D628F8E539C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ajorEastAsia"/>
                  </w:rPr>
                  <w:t>XXXXXXXXX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D6DD" w14:textId="77777777" w:rsidR="006F5D0C" w:rsidRPr="00243032" w:rsidRDefault="006F5D0C" w:rsidP="00EC3760">
            <w:r w:rsidRPr="00243032">
              <w:t xml:space="preserve">Datum: </w:t>
            </w:r>
            <w:sdt>
              <w:sdtPr>
                <w:id w:val="1563676785"/>
                <w:placeholder>
                  <w:docPart w:val="D42B1E96B49B4D45840360747182945B"/>
                </w:placeholder>
                <w:showingPlcHdr/>
                <w:date>
                  <w:dateFormat w:val="dd.MM.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TT.MM.JJ</w:t>
                </w:r>
              </w:sdtContent>
            </w:sdt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BE38" w14:textId="77777777" w:rsidR="006F5D0C" w:rsidRPr="00243032" w:rsidRDefault="006F5D0C" w:rsidP="002C445C">
            <w:r w:rsidRPr="00243032">
              <w:t xml:space="preserve">Anstoß: </w:t>
            </w:r>
            <w:sdt>
              <w:sdtPr>
                <w:id w:val="-574825887"/>
                <w:placeholder>
                  <w:docPart w:val="17AECA69C581436E9AABC5D6FA6E980F"/>
                </w:placeholder>
                <w:showingPlcHdr/>
                <w:text/>
              </w:sdtPr>
              <w:sdtEndPr/>
              <w:sdtContent>
                <w:r w:rsidR="002C445C">
                  <w:rPr>
                    <w:rStyle w:val="Platzhaltertext"/>
                    <w:rFonts w:eastAsiaTheme="majorEastAsia"/>
                  </w:rPr>
                  <w:t>XX:XX</w:t>
                </w:r>
                <w:r w:rsidR="002C445C" w:rsidRPr="009736ED">
                  <w:rPr>
                    <w:rStyle w:val="Platzhaltertext"/>
                    <w:rFonts w:eastAsiaTheme="majorEastAsia"/>
                  </w:rPr>
                  <w:t xml:space="preserve"> </w:t>
                </w:r>
              </w:sdtContent>
            </w:sdt>
            <w:r>
              <w:t xml:space="preserve"> </w:t>
            </w:r>
            <w:r w:rsidR="002C445C">
              <w:t xml:space="preserve">  </w:t>
            </w:r>
          </w:p>
        </w:tc>
      </w:tr>
      <w:tr w:rsidR="006F5D0C" w:rsidRPr="00243032" w14:paraId="5AE6A01F" w14:textId="77777777" w:rsidTr="00E47C6A">
        <w:trPr>
          <w:trHeight w:hRule="exact" w:val="486"/>
        </w:trPr>
        <w:tc>
          <w:tcPr>
            <w:tcW w:w="10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D831" w14:textId="77777777" w:rsidR="006F5D0C" w:rsidRPr="00243032" w:rsidRDefault="006F5D0C" w:rsidP="00E47C6A">
            <w:r w:rsidRPr="00243032">
              <w:t>Ergebnis:</w:t>
            </w:r>
            <w:r>
              <w:t xml:space="preserve">    </w:t>
            </w:r>
            <w:sdt>
              <w:sdtPr>
                <w:id w:val="-1439744682"/>
                <w:placeholder>
                  <w:docPart w:val="E2DA46436CF04210B9F81BC650894D73"/>
                </w:placeholder>
                <w:showingPlcHdr/>
                <w:text/>
              </w:sdtPr>
              <w:sdtEndPr/>
              <w:sdtContent>
                <w:r w:rsidR="00E47C6A">
                  <w:rPr>
                    <w:rStyle w:val="Platzhaltertext"/>
                    <w:rFonts w:eastAsiaTheme="majorEastAsia"/>
                  </w:rPr>
                  <w:t xml:space="preserve">XX:XX </w:t>
                </w:r>
              </w:sdtContent>
            </w:sdt>
          </w:p>
        </w:tc>
      </w:tr>
      <w:tr w:rsidR="006F5D0C" w:rsidRPr="00243032" w14:paraId="3086E20E" w14:textId="77777777" w:rsidTr="00E47C6A">
        <w:trPr>
          <w:trHeight w:hRule="exact" w:val="3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9BAAC" w14:textId="77777777" w:rsidR="006F5D0C" w:rsidRPr="00243032" w:rsidRDefault="006F5D0C" w:rsidP="00243032">
            <w:r w:rsidRPr="00243032">
              <w:t>Schiedsrichter:</w:t>
            </w:r>
          </w:p>
        </w:tc>
        <w:sdt>
          <w:sdtPr>
            <w:id w:val="1954829582"/>
            <w:placeholder>
              <w:docPart w:val="E538BD8B1D964A46B82C582DAF73A502"/>
            </w:placeholder>
            <w:showingPlcHdr/>
            <w:text/>
          </w:sdtPr>
          <w:sdtEndPr/>
          <w:sdtContent>
            <w:tc>
              <w:tcPr>
                <w:tcW w:w="757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09B4A87" w14:textId="77777777" w:rsidR="006F5D0C" w:rsidRPr="00243032" w:rsidRDefault="00E47C6A" w:rsidP="00E47C6A">
                <w:r>
                  <w:rPr>
                    <w:rStyle w:val="Platzhaltertext"/>
                    <w:rFonts w:eastAsiaTheme="majorEastAsia"/>
                  </w:rPr>
                  <w:t>Name</w:t>
                </w:r>
              </w:p>
            </w:tc>
          </w:sdtContent>
        </w:sdt>
      </w:tr>
      <w:tr w:rsidR="006F5D0C" w:rsidRPr="00243032" w14:paraId="391785A5" w14:textId="77777777" w:rsidTr="00E47C6A">
        <w:trPr>
          <w:trHeight w:hRule="exact" w:val="3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AF1BA" w14:textId="77777777" w:rsidR="006F5D0C" w:rsidRPr="00243032" w:rsidRDefault="006F5D0C" w:rsidP="00243032">
            <w:r w:rsidRPr="00243032">
              <w:t>Schiedsrichter-Pate:</w:t>
            </w:r>
          </w:p>
        </w:tc>
        <w:sdt>
          <w:sdtPr>
            <w:id w:val="1428074903"/>
            <w:placeholder>
              <w:docPart w:val="6372290607134D2C86B3F50C19445030"/>
            </w:placeholder>
            <w:showingPlcHdr/>
            <w:text/>
          </w:sdtPr>
          <w:sdtEndPr/>
          <w:sdtContent>
            <w:tc>
              <w:tcPr>
                <w:tcW w:w="757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03840B6" w14:textId="77777777" w:rsidR="006F5D0C" w:rsidRPr="00243032" w:rsidRDefault="00E47C6A" w:rsidP="00E47C6A">
                <w:r>
                  <w:rPr>
                    <w:rStyle w:val="Platzhaltertext"/>
                    <w:rFonts w:eastAsiaTheme="majorEastAsia"/>
                  </w:rPr>
                  <w:t>Name</w:t>
                </w:r>
              </w:p>
            </w:tc>
          </w:sdtContent>
        </w:sdt>
      </w:tr>
    </w:tbl>
    <w:p w14:paraId="566EEAC6" w14:textId="77777777" w:rsidR="00282102" w:rsidRDefault="00282102" w:rsidP="0071027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531"/>
      </w:tblGrid>
      <w:tr w:rsidR="00282102" w14:paraId="21C503CE" w14:textId="77777777" w:rsidTr="00282102">
        <w:tc>
          <w:tcPr>
            <w:tcW w:w="4962" w:type="dxa"/>
          </w:tcPr>
          <w:p w14:paraId="783193FB" w14:textId="77777777" w:rsidR="00282102" w:rsidRDefault="00282102" w:rsidP="007102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102">
              <w:t>Spielort</w:t>
            </w:r>
            <w:r>
              <w:t xml:space="preserve">: </w:t>
            </w:r>
          </w:p>
        </w:tc>
        <w:tc>
          <w:tcPr>
            <w:tcW w:w="4531" w:type="dxa"/>
          </w:tcPr>
          <w:p w14:paraId="2106ED29" w14:textId="77777777" w:rsidR="00282102" w:rsidRDefault="00282102" w:rsidP="007102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E2FBB5F" w14:textId="77777777" w:rsidR="0071027B" w:rsidRDefault="0071027B" w:rsidP="0071027B">
      <w:pPr>
        <w:rPr>
          <w:rFonts w:ascii="Arial" w:hAnsi="Arial" w:cs="Arial"/>
          <w:b/>
          <w:sz w:val="16"/>
          <w:szCs w:val="16"/>
        </w:rPr>
      </w:pPr>
    </w:p>
    <w:p w14:paraId="2833F492" w14:textId="77777777" w:rsidR="00925EAD" w:rsidRDefault="00925EAD" w:rsidP="006F5D0C">
      <w:pPr>
        <w:rPr>
          <w:rFonts w:ascii="Arial" w:hAnsi="Arial" w:cs="Arial"/>
          <w:b/>
          <w:sz w:val="16"/>
          <w:szCs w:val="16"/>
        </w:rPr>
      </w:pPr>
    </w:p>
    <w:p w14:paraId="6C3A3C55" w14:textId="77777777" w:rsidR="00DB0D7E" w:rsidRPr="0072768B" w:rsidRDefault="00DB0D7E" w:rsidP="0071027B">
      <w:pPr>
        <w:rPr>
          <w:rFonts w:ascii="Arial" w:hAnsi="Arial" w:cs="Arial"/>
          <w:b/>
          <w:sz w:val="16"/>
          <w:szCs w:val="16"/>
        </w:rPr>
      </w:pPr>
    </w:p>
    <w:p w14:paraId="11298B08" w14:textId="77777777" w:rsidR="0071027B" w:rsidRPr="0072768B" w:rsidRDefault="0071027B" w:rsidP="0071027B">
      <w:pPr>
        <w:rPr>
          <w:rFonts w:ascii="Arial" w:hAnsi="Arial" w:cs="Arial"/>
          <w:b/>
          <w:sz w:val="16"/>
          <w:szCs w:val="16"/>
        </w:rPr>
      </w:pPr>
    </w:p>
    <w:p w14:paraId="01C77904" w14:textId="77777777" w:rsidR="0071027B" w:rsidRPr="00C1343E" w:rsidRDefault="00C1343E" w:rsidP="00C134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Positive Erkenntnisse der Spielleitung </w:t>
      </w:r>
    </w:p>
    <w:p w14:paraId="5C7A5063" w14:textId="77777777" w:rsidR="00C1343E" w:rsidRPr="00E47C6A" w:rsidRDefault="00925EAD" w:rsidP="00C1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sdt>
        <w:sdtPr>
          <w:rPr>
            <w:rFonts w:ascii="Arial" w:hAnsi="Arial" w:cs="Arial"/>
          </w:rPr>
          <w:id w:val="1006097166"/>
          <w:placeholder>
            <w:docPart w:val="794E0C31A75546F5AEC916787453A8A9"/>
          </w:placeholder>
          <w:showingPlcHdr/>
          <w:text/>
        </w:sdtPr>
        <w:sdtEndPr/>
        <w:sdtContent>
          <w:r w:rsidR="00E47C6A">
            <w:rPr>
              <w:rStyle w:val="Platzhaltertext"/>
              <w:rFonts w:eastAsiaTheme="majorEastAsia"/>
            </w:rPr>
            <w:t>1</w:t>
          </w:r>
          <w:r w:rsidR="00E47C6A" w:rsidRPr="009736ED">
            <w:rPr>
              <w:rStyle w:val="Platzhaltertext"/>
              <w:rFonts w:eastAsiaTheme="majorEastAsia"/>
            </w:rPr>
            <w:t>.</w:t>
          </w:r>
          <w:r w:rsidR="00E47C6A">
            <w:rPr>
              <w:rStyle w:val="Platzhaltertext"/>
              <w:rFonts w:eastAsiaTheme="majorEastAsia"/>
            </w:rPr>
            <w:t xml:space="preserve"> </w:t>
          </w:r>
          <w:r w:rsidR="003664BE">
            <w:rPr>
              <w:rStyle w:val="Platzhaltertext"/>
              <w:rFonts w:eastAsiaTheme="majorEastAsia"/>
            </w:rPr>
            <w:t>p</w:t>
          </w:r>
          <w:r w:rsidR="00E47C6A">
            <w:rPr>
              <w:rStyle w:val="Platzhaltertext"/>
              <w:rFonts w:eastAsiaTheme="majorEastAsia"/>
            </w:rPr>
            <w:t>ositive Erkenntnis</w:t>
          </w:r>
        </w:sdtContent>
      </w:sdt>
    </w:p>
    <w:p w14:paraId="5B6AE02D" w14:textId="77777777" w:rsidR="0071027B" w:rsidRPr="0072768B" w:rsidRDefault="0071027B" w:rsidP="0071027B">
      <w:pPr>
        <w:rPr>
          <w:rFonts w:ascii="Arial" w:hAnsi="Arial" w:cs="Arial"/>
          <w:b/>
          <w:sz w:val="16"/>
          <w:szCs w:val="16"/>
        </w:rPr>
      </w:pPr>
    </w:p>
    <w:p w14:paraId="2E26F2A5" w14:textId="77777777" w:rsidR="00C1343E" w:rsidRPr="00E47C6A" w:rsidRDefault="00C1343E" w:rsidP="00C1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1343E">
        <w:rPr>
          <w:rFonts w:ascii="Arial" w:hAnsi="Arial" w:cs="Arial"/>
        </w:rPr>
        <w:t>2</w:t>
      </w:r>
      <w:r w:rsidR="003664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1314573"/>
          <w:placeholder>
            <w:docPart w:val="9F426B4EE88441DF8F624074CE0396EB"/>
          </w:placeholder>
          <w:showingPlcHdr/>
          <w:text/>
        </w:sdtPr>
        <w:sdtEndPr/>
        <w:sdtContent>
          <w:r w:rsidR="003664BE">
            <w:rPr>
              <w:rStyle w:val="Platzhaltertext"/>
              <w:rFonts w:eastAsiaTheme="majorEastAsia"/>
            </w:rPr>
            <w:t>2. positive Erkenntnis</w:t>
          </w:r>
          <w:r w:rsidR="003664BE" w:rsidRPr="009736ED">
            <w:rPr>
              <w:rStyle w:val="Platzhaltertext"/>
              <w:rFonts w:eastAsiaTheme="majorEastAsia"/>
            </w:rPr>
            <w:t>.</w:t>
          </w:r>
        </w:sdtContent>
      </w:sdt>
    </w:p>
    <w:p w14:paraId="273764AE" w14:textId="77777777" w:rsidR="0071027B" w:rsidRDefault="0071027B" w:rsidP="0071027B">
      <w:pPr>
        <w:rPr>
          <w:rFonts w:ascii="Arial" w:hAnsi="Arial" w:cs="Arial"/>
          <w:b/>
          <w:sz w:val="16"/>
          <w:szCs w:val="16"/>
        </w:rPr>
      </w:pPr>
    </w:p>
    <w:p w14:paraId="131E3EA8" w14:textId="77777777" w:rsidR="00C1343E" w:rsidRPr="00E47C6A" w:rsidRDefault="00C1343E" w:rsidP="00C1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664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22719739"/>
          <w:placeholder>
            <w:docPart w:val="BCB096C068F2406CA2F440F5A5C60B80"/>
          </w:placeholder>
          <w:showingPlcHdr/>
          <w:text/>
        </w:sdtPr>
        <w:sdtEndPr/>
        <w:sdtContent>
          <w:r w:rsidR="003664BE">
            <w:rPr>
              <w:rStyle w:val="Platzhaltertext"/>
              <w:rFonts w:eastAsiaTheme="majorEastAsia"/>
            </w:rPr>
            <w:t>3. positive Erkenntnis</w:t>
          </w:r>
        </w:sdtContent>
      </w:sdt>
    </w:p>
    <w:p w14:paraId="0A566589" w14:textId="77777777" w:rsidR="00C1343E" w:rsidRDefault="00C1343E" w:rsidP="0071027B">
      <w:pPr>
        <w:rPr>
          <w:rFonts w:ascii="Arial" w:hAnsi="Arial" w:cs="Arial"/>
          <w:b/>
          <w:sz w:val="16"/>
          <w:szCs w:val="16"/>
        </w:rPr>
      </w:pPr>
    </w:p>
    <w:p w14:paraId="2F81FC95" w14:textId="77777777" w:rsidR="00C1343E" w:rsidRPr="0072768B" w:rsidRDefault="00C1343E" w:rsidP="00C1343E">
      <w:pPr>
        <w:rPr>
          <w:rFonts w:ascii="Arial" w:hAnsi="Arial" w:cs="Arial"/>
          <w:b/>
          <w:sz w:val="16"/>
          <w:szCs w:val="16"/>
        </w:rPr>
      </w:pPr>
    </w:p>
    <w:p w14:paraId="28C3A25E" w14:textId="77777777" w:rsidR="00C1343E" w:rsidRPr="00C1343E" w:rsidRDefault="00C1343E" w:rsidP="00C134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Tipps für künftige Spielleitungen </w:t>
      </w:r>
    </w:p>
    <w:p w14:paraId="7438B980" w14:textId="77777777" w:rsidR="00C1343E" w:rsidRPr="00E47C6A" w:rsidRDefault="00C1343E" w:rsidP="00C1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1343E">
        <w:rPr>
          <w:rFonts w:ascii="Arial" w:hAnsi="Arial" w:cs="Arial"/>
        </w:rPr>
        <w:t>1</w:t>
      </w:r>
      <w:r w:rsidR="003664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0677015"/>
          <w:placeholder>
            <w:docPart w:val="934CA7136DB1463D8911D5D844C44207"/>
          </w:placeholder>
          <w:showingPlcHdr/>
          <w:text/>
        </w:sdtPr>
        <w:sdtEndPr/>
        <w:sdtContent>
          <w:r w:rsidR="003664BE">
            <w:rPr>
              <w:rStyle w:val="Platzhaltertext"/>
              <w:rFonts w:eastAsiaTheme="majorEastAsia"/>
            </w:rPr>
            <w:t>1. Tipp</w:t>
          </w:r>
        </w:sdtContent>
      </w:sdt>
    </w:p>
    <w:p w14:paraId="3F315D09" w14:textId="77777777" w:rsidR="00C1343E" w:rsidRPr="0072768B" w:rsidRDefault="00C1343E" w:rsidP="00C1343E">
      <w:pPr>
        <w:rPr>
          <w:rFonts w:ascii="Arial" w:hAnsi="Arial" w:cs="Arial"/>
          <w:b/>
          <w:sz w:val="16"/>
          <w:szCs w:val="16"/>
        </w:rPr>
      </w:pPr>
    </w:p>
    <w:p w14:paraId="63CAEDB8" w14:textId="77777777" w:rsidR="00C1343E" w:rsidRPr="00E47C6A" w:rsidRDefault="00C1343E" w:rsidP="00C1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1343E">
        <w:rPr>
          <w:rFonts w:ascii="Arial" w:hAnsi="Arial" w:cs="Arial"/>
        </w:rPr>
        <w:t>2</w:t>
      </w:r>
      <w:r w:rsidR="003664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3792672"/>
          <w:placeholder>
            <w:docPart w:val="5AB8EC339F2343ACA56018A3BAB9D417"/>
          </w:placeholder>
          <w:showingPlcHdr/>
          <w:text/>
        </w:sdtPr>
        <w:sdtEndPr/>
        <w:sdtContent>
          <w:r w:rsidR="003664BE">
            <w:rPr>
              <w:rStyle w:val="Platzhaltertext"/>
              <w:rFonts w:eastAsiaTheme="majorEastAsia"/>
            </w:rPr>
            <w:t>2. Tipp</w:t>
          </w:r>
        </w:sdtContent>
      </w:sdt>
    </w:p>
    <w:p w14:paraId="7B0EA8AC" w14:textId="77777777" w:rsidR="00C1343E" w:rsidRDefault="00C1343E" w:rsidP="00C1343E">
      <w:pPr>
        <w:rPr>
          <w:rFonts w:ascii="Arial" w:hAnsi="Arial" w:cs="Arial"/>
          <w:b/>
          <w:sz w:val="16"/>
          <w:szCs w:val="16"/>
        </w:rPr>
      </w:pPr>
    </w:p>
    <w:p w14:paraId="7C69BFD9" w14:textId="77777777" w:rsidR="00C1343E" w:rsidRPr="00E47C6A" w:rsidRDefault="00C1343E" w:rsidP="00C1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664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7872478"/>
          <w:placeholder>
            <w:docPart w:val="016B4F6320D1445C99EC3D013E9677E8"/>
          </w:placeholder>
          <w:showingPlcHdr/>
          <w:text/>
        </w:sdtPr>
        <w:sdtEndPr/>
        <w:sdtContent>
          <w:r w:rsidR="003664BE">
            <w:rPr>
              <w:rStyle w:val="Platzhaltertext"/>
              <w:rFonts w:eastAsiaTheme="majorEastAsia"/>
            </w:rPr>
            <w:t>3.Tipp</w:t>
          </w:r>
        </w:sdtContent>
      </w:sdt>
    </w:p>
    <w:p w14:paraId="7FF1E14A" w14:textId="77777777" w:rsidR="00C1343E" w:rsidRDefault="00C1343E" w:rsidP="00C1343E">
      <w:pPr>
        <w:rPr>
          <w:rFonts w:ascii="Arial" w:hAnsi="Arial" w:cs="Arial"/>
          <w:b/>
          <w:sz w:val="16"/>
          <w:szCs w:val="16"/>
        </w:rPr>
      </w:pPr>
    </w:p>
    <w:sectPr w:rsidR="00C1343E" w:rsidSect="00856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FC445" w14:textId="77777777" w:rsidR="00413188" w:rsidRDefault="00413188" w:rsidP="00DB6799">
      <w:r>
        <w:separator/>
      </w:r>
    </w:p>
  </w:endnote>
  <w:endnote w:type="continuationSeparator" w:id="0">
    <w:p w14:paraId="69A502E5" w14:textId="77777777" w:rsidR="00413188" w:rsidRDefault="00413188" w:rsidP="00DB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FB Sans">
    <w:altName w:val="Arial"/>
    <w:panose1 w:val="00000000000000000000"/>
    <w:charset w:val="00"/>
    <w:family w:val="swiss"/>
    <w:notTrueType/>
    <w:pitch w:val="variable"/>
    <w:sig w:usb0="00000003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B Interstate Light">
    <w:altName w:val="Arial Narrow"/>
    <w:charset w:val="00"/>
    <w:family w:val="swiss"/>
    <w:pitch w:val="variable"/>
  </w:font>
  <w:font w:name="DFB Stencil">
    <w:altName w:val="Arial"/>
    <w:panose1 w:val="00000000000000000000"/>
    <w:charset w:val="00"/>
    <w:family w:val="swiss"/>
    <w:notTrueType/>
    <w:pitch w:val="variable"/>
    <w:sig w:usb0="00000003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9F91" w14:textId="77777777" w:rsidR="004B75D2" w:rsidRDefault="004B75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4036" w14:textId="77777777" w:rsidR="00DB6799" w:rsidRDefault="00796BBF">
    <w:pPr>
      <w:pStyle w:val="Fuzeile"/>
    </w:pPr>
    <w:r>
      <w:rPr>
        <w:rFonts w:ascii="DFB Sans" w:hAnsi="DFB Sans" w:cs="DFB Sans"/>
        <w:noProof/>
        <w:spacing w:val="4"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2FCEF" wp14:editId="0CEE0FB4">
              <wp:simplePos x="0" y="0"/>
              <wp:positionH relativeFrom="column">
                <wp:posOffset>-971550</wp:posOffset>
              </wp:positionH>
              <wp:positionV relativeFrom="paragraph">
                <wp:posOffset>333375</wp:posOffset>
              </wp:positionV>
              <wp:extent cx="7668000" cy="269062"/>
              <wp:effectExtent l="0" t="0" r="317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00" cy="269062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6F513CE" id="Rechteck 6" o:spid="_x0000_s1026" style="position:absolute;margin-left:-76.5pt;margin-top:26.25pt;width:603.8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" fillcolor="red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06F1" w14:textId="77777777" w:rsidR="004B75D2" w:rsidRDefault="004B75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0D903" w14:textId="77777777" w:rsidR="00413188" w:rsidRDefault="00413188" w:rsidP="00DB6799">
      <w:r>
        <w:separator/>
      </w:r>
    </w:p>
  </w:footnote>
  <w:footnote w:type="continuationSeparator" w:id="0">
    <w:p w14:paraId="5D144558" w14:textId="77777777" w:rsidR="00413188" w:rsidRDefault="00413188" w:rsidP="00DB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1CCF" w14:textId="77777777" w:rsidR="004B75D2" w:rsidRDefault="004B75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6B52" w14:textId="77777777" w:rsidR="0071027B" w:rsidRDefault="0071027B" w:rsidP="0071027B">
    <w:pPr>
      <w:pStyle w:val="Kopfzeile"/>
      <w:tabs>
        <w:tab w:val="clear" w:pos="4536"/>
        <w:tab w:val="clear" w:pos="9072"/>
      </w:tabs>
      <w:snapToGrid w:val="0"/>
      <w:jc w:val="right"/>
      <w:rPr>
        <w:sz w:val="16"/>
        <w:szCs w:val="16"/>
      </w:rPr>
    </w:pPr>
    <w:r w:rsidRPr="00040ADE">
      <w:rPr>
        <w:noProof/>
        <w:sz w:val="32"/>
        <w:szCs w:val="32"/>
        <w:vertAlign w:val="subscript"/>
      </w:rPr>
      <w:drawing>
        <wp:anchor distT="0" distB="0" distL="114300" distR="114300" simplePos="0" relativeHeight="251656704" behindDoc="1" locked="0" layoutInCell="1" allowOverlap="1" wp14:anchorId="6A161982" wp14:editId="6CDD7E4B">
          <wp:simplePos x="0" y="0"/>
          <wp:positionH relativeFrom="column">
            <wp:posOffset>1964738</wp:posOffset>
          </wp:positionH>
          <wp:positionV relativeFrom="paragraph">
            <wp:posOffset>-116469</wp:posOffset>
          </wp:positionV>
          <wp:extent cx="1234440" cy="575945"/>
          <wp:effectExtent l="0" t="0" r="381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200x5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44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A1E675" w14:textId="77777777" w:rsidR="0071027B" w:rsidRDefault="0071027B" w:rsidP="0071027B">
    <w:pPr>
      <w:pStyle w:val="Kopfzeile"/>
      <w:tabs>
        <w:tab w:val="clear" w:pos="4536"/>
        <w:tab w:val="clear" w:pos="9072"/>
      </w:tabs>
      <w:snapToGrid w:val="0"/>
      <w:jc w:val="right"/>
      <w:rPr>
        <w:b/>
        <w:sz w:val="16"/>
        <w:szCs w:val="16"/>
      </w:rPr>
    </w:pPr>
    <w:r>
      <w:rPr>
        <w:sz w:val="16"/>
        <w:szCs w:val="16"/>
      </w:rPr>
      <w:t xml:space="preserve">Der </w:t>
    </w:r>
    <w:r w:rsidRPr="0072768B">
      <w:rPr>
        <w:sz w:val="16"/>
        <w:szCs w:val="16"/>
      </w:rPr>
      <w:t xml:space="preserve">Bericht ist binnen </w:t>
    </w:r>
    <w:r w:rsidRPr="00802DDA">
      <w:rPr>
        <w:b/>
        <w:sz w:val="16"/>
        <w:szCs w:val="16"/>
        <w:u w:val="single"/>
      </w:rPr>
      <w:t>7 Tagen</w:t>
    </w:r>
    <w:r w:rsidRPr="0072768B">
      <w:rPr>
        <w:sz w:val="16"/>
        <w:szCs w:val="16"/>
      </w:rPr>
      <w:t xml:space="preserve"> an folgende</w:t>
    </w:r>
    <w:r>
      <w:rPr>
        <w:sz w:val="16"/>
        <w:szCs w:val="16"/>
      </w:rPr>
      <w:br/>
    </w:r>
    <w:r w:rsidRPr="0072768B">
      <w:rPr>
        <w:sz w:val="16"/>
        <w:szCs w:val="16"/>
      </w:rPr>
      <w:t xml:space="preserve"> Personen zu</w:t>
    </w:r>
    <w:r w:rsidR="00C21AA9">
      <w:rPr>
        <w:sz w:val="16"/>
        <w:szCs w:val="16"/>
      </w:rPr>
      <w:t xml:space="preserve"> übersenden:</w:t>
    </w:r>
    <w:r w:rsidRPr="0072768B">
      <w:rPr>
        <w:sz w:val="16"/>
        <w:szCs w:val="16"/>
      </w:rPr>
      <w:t xml:space="preserve"> </w:t>
    </w:r>
  </w:p>
  <w:p w14:paraId="6812DCC9" w14:textId="1C07D183" w:rsidR="0071027B" w:rsidRPr="0072768B" w:rsidRDefault="00367A48" w:rsidP="0071027B">
    <w:pPr>
      <w:pStyle w:val="Kopfzeile"/>
      <w:tabs>
        <w:tab w:val="clear" w:pos="4536"/>
        <w:tab w:val="clear" w:pos="9072"/>
      </w:tabs>
      <w:snapToGrid w:val="0"/>
      <w:jc w:val="right"/>
      <w:rPr>
        <w:b/>
        <w:sz w:val="16"/>
        <w:szCs w:val="16"/>
      </w:rPr>
    </w:pPr>
    <w:r>
      <w:rPr>
        <w:b/>
        <w:sz w:val="16"/>
        <w:szCs w:val="16"/>
      </w:rPr>
      <w:t>jana.teipelke</w:t>
    </w:r>
    <w:r w:rsidR="004B75D2">
      <w:rPr>
        <w:b/>
        <w:sz w:val="16"/>
        <w:szCs w:val="16"/>
      </w:rPr>
      <w:t>@hfv.de</w:t>
    </w:r>
    <w:r w:rsidR="00C21AA9">
      <w:rPr>
        <w:sz w:val="16"/>
        <w:szCs w:val="16"/>
      </w:rPr>
      <w:br/>
      <w:t>CC: jeweilige</w:t>
    </w:r>
    <w:bookmarkStart w:id="0" w:name="_GoBack"/>
    <w:bookmarkEnd w:id="0"/>
    <w:r w:rsidR="00C21AA9">
      <w:rPr>
        <w:sz w:val="16"/>
        <w:szCs w:val="16"/>
      </w:rPr>
      <w:t>r Schiedsrichter</w:t>
    </w:r>
    <w:r w:rsidR="00C21AA9">
      <w:rPr>
        <w:sz w:val="16"/>
        <w:szCs w:val="16"/>
      </w:rPr>
      <w:br/>
    </w:r>
  </w:p>
  <w:tbl>
    <w:tblPr>
      <w:tblW w:w="4991" w:type="pct"/>
      <w:tblInd w:w="-35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8117"/>
      <w:gridCol w:w="939"/>
    </w:tblGrid>
    <w:tr w:rsidR="0071027B" w:rsidRPr="0072768B" w14:paraId="6B825B3B" w14:textId="77777777" w:rsidTr="0071027B">
      <w:trPr>
        <w:trHeight w:val="275"/>
      </w:trPr>
      <w:tc>
        <w:tcPr>
          <w:tcW w:w="8116" w:type="dxa"/>
          <w:shd w:val="clear" w:color="auto" w:fill="auto"/>
          <w:vAlign w:val="center"/>
        </w:tcPr>
        <w:p w14:paraId="36ACF365" w14:textId="77777777" w:rsidR="0071027B" w:rsidRPr="0072768B" w:rsidRDefault="0071027B" w:rsidP="0071027B">
          <w:pPr>
            <w:jc w:val="center"/>
            <w:rPr>
              <w:rFonts w:ascii="Arial" w:hAnsi="Arial" w:cs="Arial"/>
            </w:rPr>
          </w:pPr>
          <w:r w:rsidRPr="0072768B">
            <w:rPr>
              <w:rFonts w:ascii="Arial" w:hAnsi="Arial" w:cs="Arial"/>
            </w:rPr>
            <w:t>Bericht des</w:t>
          </w:r>
        </w:p>
        <w:p w14:paraId="24024482" w14:textId="77777777" w:rsidR="0071027B" w:rsidRPr="0072768B" w:rsidRDefault="0071027B" w:rsidP="0071027B">
          <w:pPr>
            <w:jc w:val="center"/>
            <w:rPr>
              <w:rFonts w:ascii="Arial" w:hAnsi="Arial" w:cs="Arial"/>
            </w:rPr>
          </w:pPr>
          <w:r w:rsidRPr="0072768B">
            <w:rPr>
              <w:rFonts w:ascii="Arial" w:hAnsi="Arial" w:cs="Arial"/>
            </w:rPr>
            <w:t>Schiedsrichter-Paten</w:t>
          </w:r>
        </w:p>
      </w:tc>
      <w:tc>
        <w:tcPr>
          <w:tcW w:w="939" w:type="dxa"/>
          <w:shd w:val="clear" w:color="auto" w:fill="auto"/>
          <w:vAlign w:val="center"/>
        </w:tcPr>
        <w:p w14:paraId="060AE867" w14:textId="77777777" w:rsidR="0071027B" w:rsidRPr="0072768B" w:rsidRDefault="0071027B" w:rsidP="0071027B">
          <w:pPr>
            <w:snapToGrid w:val="0"/>
            <w:jc w:val="center"/>
            <w:rPr>
              <w:rFonts w:ascii="Arial" w:hAnsi="Arial" w:cs="Arial"/>
            </w:rPr>
          </w:pPr>
        </w:p>
      </w:tc>
    </w:tr>
  </w:tbl>
  <w:p w14:paraId="02F2DFE5" w14:textId="77777777" w:rsidR="00AC2F16" w:rsidRDefault="00AC2F16" w:rsidP="00AC2F16">
    <w:pPr>
      <w:pStyle w:val="Kopfzeile"/>
    </w:pPr>
    <w:r w:rsidRPr="00040ADE">
      <w:rPr>
        <w:sz w:val="32"/>
        <w:szCs w:val="32"/>
        <w:vertAlign w:val="subscript"/>
      </w:rPr>
      <w:br w:type="textWrapping" w:clear="all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B533" w14:textId="77777777" w:rsidR="004B75D2" w:rsidRDefault="004B75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7B"/>
    <w:rsid w:val="00025B6B"/>
    <w:rsid w:val="000C38BA"/>
    <w:rsid w:val="00171B29"/>
    <w:rsid w:val="001B40A5"/>
    <w:rsid w:val="002224C1"/>
    <w:rsid w:val="00243032"/>
    <w:rsid w:val="00266FF5"/>
    <w:rsid w:val="0027469D"/>
    <w:rsid w:val="00282102"/>
    <w:rsid w:val="002B35B7"/>
    <w:rsid w:val="002C445C"/>
    <w:rsid w:val="003664BE"/>
    <w:rsid w:val="00367A48"/>
    <w:rsid w:val="0040384F"/>
    <w:rsid w:val="00413188"/>
    <w:rsid w:val="004628DF"/>
    <w:rsid w:val="00480D9B"/>
    <w:rsid w:val="004A6870"/>
    <w:rsid w:val="004B75D2"/>
    <w:rsid w:val="004E3360"/>
    <w:rsid w:val="00535665"/>
    <w:rsid w:val="005533E5"/>
    <w:rsid w:val="00555E23"/>
    <w:rsid w:val="00587005"/>
    <w:rsid w:val="005C3131"/>
    <w:rsid w:val="00636BAD"/>
    <w:rsid w:val="00672ED6"/>
    <w:rsid w:val="006F5D0C"/>
    <w:rsid w:val="0071027B"/>
    <w:rsid w:val="007522C0"/>
    <w:rsid w:val="007743CA"/>
    <w:rsid w:val="00796BBF"/>
    <w:rsid w:val="00802DDA"/>
    <w:rsid w:val="00812861"/>
    <w:rsid w:val="00843020"/>
    <w:rsid w:val="008560D4"/>
    <w:rsid w:val="008707EC"/>
    <w:rsid w:val="00925EAD"/>
    <w:rsid w:val="00953157"/>
    <w:rsid w:val="00A67370"/>
    <w:rsid w:val="00AC2F16"/>
    <w:rsid w:val="00AD670A"/>
    <w:rsid w:val="00AE74AD"/>
    <w:rsid w:val="00AF11BD"/>
    <w:rsid w:val="00AF66C9"/>
    <w:rsid w:val="00B64F10"/>
    <w:rsid w:val="00C1343E"/>
    <w:rsid w:val="00C21AA9"/>
    <w:rsid w:val="00D23BB5"/>
    <w:rsid w:val="00DA53CE"/>
    <w:rsid w:val="00DB0D7E"/>
    <w:rsid w:val="00DB6799"/>
    <w:rsid w:val="00E47C6A"/>
    <w:rsid w:val="00EC3760"/>
    <w:rsid w:val="00ED58C8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E334"/>
  <w15:docId w15:val="{307A0641-4012-4FDF-B6D9-D51D6780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27B"/>
    <w:pPr>
      <w:suppressAutoHyphens/>
      <w:spacing w:after="0" w:line="240" w:lineRule="auto"/>
    </w:pPr>
    <w:rPr>
      <w:rFonts w:ascii="DFB Interstate Light" w:hAnsi="DFB Interstate Light" w:cs="DFB Interstate Light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7005"/>
    <w:pPr>
      <w:keepNext/>
      <w:keepLines/>
      <w:suppressAutoHyphens w:val="0"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Cs/>
      <w:color w:val="E73331" w:themeColor="text2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43CA"/>
    <w:pPr>
      <w:keepNext/>
      <w:keepLines/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Cs/>
      <w:color w:val="B2B2B2" w:themeColor="accent2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7005"/>
    <w:rPr>
      <w:rFonts w:asciiTheme="majorHAnsi" w:eastAsiaTheme="majorEastAsia" w:hAnsiTheme="majorHAnsi" w:cstheme="majorBidi"/>
      <w:bCs/>
      <w:color w:val="E73331" w:themeColor="text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43CA"/>
    <w:rPr>
      <w:rFonts w:asciiTheme="majorHAnsi" w:eastAsiaTheme="majorEastAsia" w:hAnsiTheme="majorHAnsi" w:cstheme="majorBidi"/>
      <w:bCs/>
      <w:color w:val="B2B2B2" w:themeColor="accent2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87005"/>
    <w:pPr>
      <w:suppressAutoHyphens w:val="0"/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E73331" w:themeColor="text2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87005"/>
    <w:rPr>
      <w:rFonts w:asciiTheme="majorHAnsi" w:eastAsiaTheme="majorEastAsia" w:hAnsiTheme="majorHAnsi" w:cstheme="majorBidi"/>
      <w:color w:val="E73331" w:themeColor="text2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8700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Theme="minorHAnsi" w:hAnsiTheme="minorHAnsi" w:cs="Times New Roman"/>
      <w:sz w:val="22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7005"/>
    <w:pPr>
      <w:outlineLvl w:val="9"/>
    </w:pPr>
    <w:rPr>
      <w:color w:val="BB1716" w:themeColor="accent1" w:themeShade="BF"/>
    </w:rPr>
  </w:style>
  <w:style w:type="paragraph" w:styleId="Kopfzeile">
    <w:name w:val="header"/>
    <w:basedOn w:val="Standard"/>
    <w:link w:val="KopfzeileZchn"/>
    <w:unhideWhenUsed/>
    <w:rsid w:val="00DB6799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Theme="minorHAnsi" w:hAnsiTheme="minorHAnsi" w:cs="Times New Roman"/>
      <w:sz w:val="22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B6799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6799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Theme="minorHAnsi" w:hAnsiTheme="minorHAnsi" w:cs="Times New Roman"/>
      <w:sz w:val="22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B6799"/>
    <w:rPr>
      <w:rFonts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DB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0D7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A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A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66sy\Downloads\Textsei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83C8BFC3445708A63C651CB0D4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B2219-34F4-4BB1-BF74-C47E114F67B0}"/>
      </w:docPartPr>
      <w:docPartBody>
        <w:p w:rsidR="004A1F16" w:rsidRDefault="00B16F58" w:rsidP="00B16F58">
          <w:pPr>
            <w:pStyle w:val="13183C8BFC3445708A63C651CB0D4AFD"/>
          </w:pPr>
          <w:r w:rsidRPr="009736ED">
            <w:rPr>
              <w:rStyle w:val="Platzhaltertext"/>
            </w:rPr>
            <w:t>Wählen Sie ein Element aus.</w:t>
          </w:r>
        </w:p>
      </w:docPartBody>
    </w:docPart>
    <w:docPart>
      <w:docPartPr>
        <w:name w:val="87E029738CC843829E9E96D101CB0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1CFD1-19D0-4DED-9EB0-F2ED1E0DD65A}"/>
      </w:docPartPr>
      <w:docPartBody>
        <w:p w:rsidR="004A1F16" w:rsidRDefault="00F265CF" w:rsidP="00F265CF">
          <w:pPr>
            <w:pStyle w:val="87E029738CC843829E9E96D101CB0A1E8"/>
          </w:pPr>
          <w:r>
            <w:rPr>
              <w:rStyle w:val="Platzhaltertext"/>
              <w:rFonts w:eastAsiaTheme="majorEastAsia"/>
            </w:rPr>
            <w:t>Paarung</w:t>
          </w:r>
        </w:p>
      </w:docPartBody>
    </w:docPart>
    <w:docPart>
      <w:docPartPr>
        <w:name w:val="917634A66F3D43C8BFD5D628F8E53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F2435-B821-4937-B4BE-D308514F963C}"/>
      </w:docPartPr>
      <w:docPartBody>
        <w:p w:rsidR="004A1F16" w:rsidRDefault="00F265CF" w:rsidP="00F265CF">
          <w:pPr>
            <w:pStyle w:val="917634A66F3D43C8BFD5D628F8E539C48"/>
          </w:pPr>
          <w:r>
            <w:rPr>
              <w:rStyle w:val="Platzhaltertext"/>
              <w:rFonts w:eastAsiaTheme="majorEastAsia"/>
            </w:rPr>
            <w:t>XXXXXXXXX</w:t>
          </w:r>
        </w:p>
      </w:docPartBody>
    </w:docPart>
    <w:docPart>
      <w:docPartPr>
        <w:name w:val="D42B1E96B49B4D458403607471829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77EE7-5A3B-4A8F-B479-37BFEE17DC21}"/>
      </w:docPartPr>
      <w:docPartBody>
        <w:p w:rsidR="004A1F16" w:rsidRDefault="00F265CF" w:rsidP="00F265CF">
          <w:pPr>
            <w:pStyle w:val="D42B1E96B49B4D45840360747182945B8"/>
          </w:pPr>
          <w:r>
            <w:rPr>
              <w:rStyle w:val="Platzhaltertext"/>
            </w:rPr>
            <w:t>TT.MM.JJ</w:t>
          </w:r>
        </w:p>
      </w:docPartBody>
    </w:docPart>
    <w:docPart>
      <w:docPartPr>
        <w:name w:val="E2DA46436CF04210B9F81BC650894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749F9-186D-4A30-A419-1E5138C486AF}"/>
      </w:docPartPr>
      <w:docPartBody>
        <w:p w:rsidR="004A1F16" w:rsidRDefault="00F265CF" w:rsidP="00F265CF">
          <w:pPr>
            <w:pStyle w:val="E2DA46436CF04210B9F81BC650894D737"/>
          </w:pPr>
          <w:r>
            <w:rPr>
              <w:rStyle w:val="Platzhaltertext"/>
              <w:rFonts w:eastAsiaTheme="majorEastAsia"/>
            </w:rPr>
            <w:t xml:space="preserve">XX:XX </w:t>
          </w:r>
        </w:p>
      </w:docPartBody>
    </w:docPart>
    <w:docPart>
      <w:docPartPr>
        <w:name w:val="E538BD8B1D964A46B82C582DAF73A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2E76E-BA3D-41B8-BE25-F7780AC543A8}"/>
      </w:docPartPr>
      <w:docPartBody>
        <w:p w:rsidR="004A1F16" w:rsidRDefault="00F265CF" w:rsidP="00F265CF">
          <w:pPr>
            <w:pStyle w:val="E538BD8B1D964A46B82C582DAF73A5023"/>
          </w:pPr>
          <w:r>
            <w:rPr>
              <w:rStyle w:val="Platzhaltertext"/>
              <w:rFonts w:eastAsiaTheme="majorEastAsia"/>
            </w:rPr>
            <w:t>Name</w:t>
          </w:r>
        </w:p>
      </w:docPartBody>
    </w:docPart>
    <w:docPart>
      <w:docPartPr>
        <w:name w:val="6372290607134D2C86B3F50C19445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923BA-9294-4F1F-BBBF-68EA9C8686A0}"/>
      </w:docPartPr>
      <w:docPartBody>
        <w:p w:rsidR="004A1F16" w:rsidRDefault="00F265CF" w:rsidP="00F265CF">
          <w:pPr>
            <w:pStyle w:val="6372290607134D2C86B3F50C194450303"/>
          </w:pPr>
          <w:r>
            <w:rPr>
              <w:rStyle w:val="Platzhaltertext"/>
              <w:rFonts w:eastAsiaTheme="majorEastAsia"/>
            </w:rPr>
            <w:t>Name</w:t>
          </w:r>
        </w:p>
      </w:docPartBody>
    </w:docPart>
    <w:docPart>
      <w:docPartPr>
        <w:name w:val="794E0C31A75546F5AEC916787453A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35426-4A0A-48FD-899B-19465B2E2417}"/>
      </w:docPartPr>
      <w:docPartBody>
        <w:p w:rsidR="004A1F16" w:rsidRDefault="00F265CF" w:rsidP="00F265CF">
          <w:pPr>
            <w:pStyle w:val="794E0C31A75546F5AEC916787453A8A93"/>
          </w:pPr>
          <w:r>
            <w:rPr>
              <w:rStyle w:val="Platzhaltertext"/>
              <w:rFonts w:eastAsiaTheme="majorEastAsia"/>
            </w:rPr>
            <w:t>1</w:t>
          </w:r>
          <w:r w:rsidRPr="009736ED">
            <w:rPr>
              <w:rStyle w:val="Platzhaltertext"/>
              <w:rFonts w:eastAsiaTheme="majorEastAsia"/>
            </w:rPr>
            <w:t>.</w:t>
          </w:r>
          <w:r>
            <w:rPr>
              <w:rStyle w:val="Platzhaltertext"/>
              <w:rFonts w:eastAsiaTheme="majorEastAsia"/>
            </w:rPr>
            <w:t xml:space="preserve"> positive Erkenntnis</w:t>
          </w:r>
        </w:p>
      </w:docPartBody>
    </w:docPart>
    <w:docPart>
      <w:docPartPr>
        <w:name w:val="9F426B4EE88441DF8F624074CE039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CFF11-5C85-48FB-B186-62000B39A251}"/>
      </w:docPartPr>
      <w:docPartBody>
        <w:p w:rsidR="004A1F16" w:rsidRDefault="00F265CF" w:rsidP="00F265CF">
          <w:pPr>
            <w:pStyle w:val="9F426B4EE88441DF8F624074CE0396EB3"/>
          </w:pPr>
          <w:r>
            <w:rPr>
              <w:rStyle w:val="Platzhaltertext"/>
              <w:rFonts w:eastAsiaTheme="majorEastAsia"/>
            </w:rPr>
            <w:t>2. positive Erkenntnis</w:t>
          </w:r>
          <w:r w:rsidRPr="009736ED">
            <w:rPr>
              <w:rStyle w:val="Platzhaltertext"/>
              <w:rFonts w:eastAsiaTheme="majorEastAsia"/>
            </w:rPr>
            <w:t>.</w:t>
          </w:r>
        </w:p>
      </w:docPartBody>
    </w:docPart>
    <w:docPart>
      <w:docPartPr>
        <w:name w:val="BCB096C068F2406CA2F440F5A5C60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846AA-F245-434B-9EFC-BF31F1098F32}"/>
      </w:docPartPr>
      <w:docPartBody>
        <w:p w:rsidR="004A1F16" w:rsidRDefault="00F265CF" w:rsidP="00F265CF">
          <w:pPr>
            <w:pStyle w:val="BCB096C068F2406CA2F440F5A5C60B803"/>
          </w:pPr>
          <w:r>
            <w:rPr>
              <w:rStyle w:val="Platzhaltertext"/>
              <w:rFonts w:eastAsiaTheme="majorEastAsia"/>
            </w:rPr>
            <w:t>3. positive Erkenntnis</w:t>
          </w:r>
        </w:p>
      </w:docPartBody>
    </w:docPart>
    <w:docPart>
      <w:docPartPr>
        <w:name w:val="934CA7136DB1463D8911D5D844C44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FB339-4ABE-422B-90F5-DDE03960EC95}"/>
      </w:docPartPr>
      <w:docPartBody>
        <w:p w:rsidR="004A1F16" w:rsidRDefault="00F265CF" w:rsidP="00F265CF">
          <w:pPr>
            <w:pStyle w:val="934CA7136DB1463D8911D5D844C442073"/>
          </w:pPr>
          <w:r>
            <w:rPr>
              <w:rStyle w:val="Platzhaltertext"/>
              <w:rFonts w:eastAsiaTheme="majorEastAsia"/>
            </w:rPr>
            <w:t>1. Tipp</w:t>
          </w:r>
        </w:p>
      </w:docPartBody>
    </w:docPart>
    <w:docPart>
      <w:docPartPr>
        <w:name w:val="5AB8EC339F2343ACA56018A3BAB9D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ED803-5868-4A52-92F9-962D61D9C09F}"/>
      </w:docPartPr>
      <w:docPartBody>
        <w:p w:rsidR="004A1F16" w:rsidRDefault="00F265CF" w:rsidP="00F265CF">
          <w:pPr>
            <w:pStyle w:val="5AB8EC339F2343ACA56018A3BAB9D4173"/>
          </w:pPr>
          <w:r>
            <w:rPr>
              <w:rStyle w:val="Platzhaltertext"/>
              <w:rFonts w:eastAsiaTheme="majorEastAsia"/>
            </w:rPr>
            <w:t>2. Tipp</w:t>
          </w:r>
        </w:p>
      </w:docPartBody>
    </w:docPart>
    <w:docPart>
      <w:docPartPr>
        <w:name w:val="016B4F6320D1445C99EC3D013E967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10506-8A65-449F-AA95-AF78B4CD0614}"/>
      </w:docPartPr>
      <w:docPartBody>
        <w:p w:rsidR="004A1F16" w:rsidRDefault="00F265CF" w:rsidP="00F265CF">
          <w:pPr>
            <w:pStyle w:val="016B4F6320D1445C99EC3D013E9677E83"/>
          </w:pPr>
          <w:r>
            <w:rPr>
              <w:rStyle w:val="Platzhaltertext"/>
              <w:rFonts w:eastAsiaTheme="majorEastAsia"/>
            </w:rPr>
            <w:t>3.Tipp</w:t>
          </w:r>
        </w:p>
      </w:docPartBody>
    </w:docPart>
    <w:docPart>
      <w:docPartPr>
        <w:name w:val="17AECA69C581436E9AABC5D6FA6E9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E99EB-3EC4-43F9-91D9-05EA74BE1650}"/>
      </w:docPartPr>
      <w:docPartBody>
        <w:p w:rsidR="004A1F16" w:rsidRDefault="00F265CF" w:rsidP="00F265CF">
          <w:pPr>
            <w:pStyle w:val="17AECA69C581436E9AABC5D6FA6E980F2"/>
          </w:pPr>
          <w:r>
            <w:rPr>
              <w:rStyle w:val="Platzhaltertext"/>
              <w:rFonts w:eastAsiaTheme="majorEastAsia"/>
            </w:rPr>
            <w:t>XX:XX</w:t>
          </w:r>
          <w:r w:rsidRPr="009736ED">
            <w:rPr>
              <w:rStyle w:val="Platzhaltertext"/>
              <w:rFonts w:eastAsiaTheme="major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FB Sans">
    <w:altName w:val="Arial"/>
    <w:panose1 w:val="00000000000000000000"/>
    <w:charset w:val="00"/>
    <w:family w:val="swiss"/>
    <w:notTrueType/>
    <w:pitch w:val="variable"/>
    <w:sig w:usb0="00000003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B Interstate Light">
    <w:altName w:val="Arial Narrow"/>
    <w:charset w:val="00"/>
    <w:family w:val="swiss"/>
    <w:pitch w:val="variable"/>
  </w:font>
  <w:font w:name="DFB Stencil">
    <w:altName w:val="Arial"/>
    <w:panose1 w:val="00000000000000000000"/>
    <w:charset w:val="00"/>
    <w:family w:val="swiss"/>
    <w:notTrueType/>
    <w:pitch w:val="variable"/>
    <w:sig w:usb0="00000003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A"/>
    <w:rsid w:val="004A1F16"/>
    <w:rsid w:val="005D7326"/>
    <w:rsid w:val="00606818"/>
    <w:rsid w:val="006C41BF"/>
    <w:rsid w:val="00821663"/>
    <w:rsid w:val="008E5265"/>
    <w:rsid w:val="0093269A"/>
    <w:rsid w:val="00A3088A"/>
    <w:rsid w:val="00B16F58"/>
    <w:rsid w:val="00BE1692"/>
    <w:rsid w:val="00E33F23"/>
    <w:rsid w:val="00F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5CF"/>
    <w:rPr>
      <w:color w:val="808080"/>
    </w:rPr>
  </w:style>
  <w:style w:type="paragraph" w:customStyle="1" w:styleId="13183C8BFC3445708A63C651CB0D4AFD">
    <w:name w:val="13183C8BFC3445708A63C651CB0D4AFD"/>
    <w:rsid w:val="00B16F58"/>
  </w:style>
  <w:style w:type="paragraph" w:customStyle="1" w:styleId="87E029738CC843829E9E96D101CB0A1E8">
    <w:name w:val="87E029738CC843829E9E96D101CB0A1E8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17634A66F3D43C8BFD5D628F8E539C48">
    <w:name w:val="917634A66F3D43C8BFD5D628F8E539C48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D42B1E96B49B4D45840360747182945B8">
    <w:name w:val="D42B1E96B49B4D45840360747182945B8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17AECA69C581436E9AABC5D6FA6E980F2">
    <w:name w:val="17AECA69C581436E9AABC5D6FA6E980F2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E2DA46436CF04210B9F81BC650894D737">
    <w:name w:val="E2DA46436CF04210B9F81BC650894D737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E538BD8B1D964A46B82C582DAF73A5023">
    <w:name w:val="E538BD8B1D964A46B82C582DAF73A5023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6372290607134D2C86B3F50C194450303">
    <w:name w:val="6372290607134D2C86B3F50C194450303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794E0C31A75546F5AEC916787453A8A93">
    <w:name w:val="794E0C31A75546F5AEC916787453A8A93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F426B4EE88441DF8F624074CE0396EB3">
    <w:name w:val="9F426B4EE88441DF8F624074CE0396EB3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BCB096C068F2406CA2F440F5A5C60B803">
    <w:name w:val="BCB096C068F2406CA2F440F5A5C60B803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934CA7136DB1463D8911D5D844C442073">
    <w:name w:val="934CA7136DB1463D8911D5D844C442073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5AB8EC339F2343ACA56018A3BAB9D4173">
    <w:name w:val="5AB8EC339F2343ACA56018A3BAB9D4173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  <w:style w:type="paragraph" w:customStyle="1" w:styleId="016B4F6320D1445C99EC3D013E9677E83">
    <w:name w:val="016B4F6320D1445C99EC3D013E9677E83"/>
    <w:rsid w:val="00F265CF"/>
    <w:pPr>
      <w:suppressAutoHyphens/>
      <w:spacing w:after="0" w:line="240" w:lineRule="auto"/>
    </w:pPr>
    <w:rPr>
      <w:rFonts w:ascii="DFB Interstate Light" w:eastAsia="Times New Roman" w:hAnsi="DFB Interstate Light" w:cs="DFB Interstate Light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esign1">
  <a:themeElements>
    <a:clrScheme name="HFV">
      <a:dk1>
        <a:sysClr val="windowText" lastClr="000000"/>
      </a:dk1>
      <a:lt1>
        <a:srgbClr val="FFFFFF"/>
      </a:lt1>
      <a:dk2>
        <a:srgbClr val="E73331"/>
      </a:dk2>
      <a:lt2>
        <a:srgbClr val="B2B2B2"/>
      </a:lt2>
      <a:accent1>
        <a:srgbClr val="E73331"/>
      </a:accent1>
      <a:accent2>
        <a:srgbClr val="B2B2B2"/>
      </a:accent2>
      <a:accent3>
        <a:srgbClr val="000000"/>
      </a:accent3>
      <a:accent4>
        <a:srgbClr val="FFFFFF"/>
      </a:accent4>
      <a:accent5>
        <a:srgbClr val="FF0000"/>
      </a:accent5>
      <a:accent6>
        <a:srgbClr val="B2B2B2"/>
      </a:accent6>
      <a:hlink>
        <a:srgbClr val="0000FF"/>
      </a:hlink>
      <a:folHlink>
        <a:srgbClr val="800080"/>
      </a:folHlink>
    </a:clrScheme>
    <a:fontScheme name="DFB">
      <a:majorFont>
        <a:latin typeface="DFB Stencil"/>
        <a:ea typeface=""/>
        <a:cs typeface=""/>
      </a:majorFont>
      <a:minorFont>
        <a:latin typeface="DFB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D6BF-05DD-4262-BCAB-1CDB64FC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Textseite (1)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Soltow, Christian</dc:creator>
  <cp:lastModifiedBy>Günther Adermann</cp:lastModifiedBy>
  <cp:revision>3</cp:revision>
  <cp:lastPrinted>2020-02-12T21:56:00Z</cp:lastPrinted>
  <dcterms:created xsi:type="dcterms:W3CDTF">2021-11-18T15:25:00Z</dcterms:created>
  <dcterms:modified xsi:type="dcterms:W3CDTF">2023-03-20T14:29:00Z</dcterms:modified>
</cp:coreProperties>
</file>